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CD" w:rsidRDefault="009E4DCD" w:rsidP="0016676E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Итоги   интеллектуального марафона среди учащихся начальных классов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2A0FC6">
        <w:rPr>
          <w:rFonts w:ascii="Times New Roman" w:hAnsi="Times New Roman"/>
          <w:sz w:val="28"/>
          <w:szCs w:val="28"/>
        </w:rPr>
        <w:t xml:space="preserve">     </w:t>
      </w:r>
      <w:r w:rsidRPr="006E6030">
        <w:rPr>
          <w:rFonts w:ascii="Times New Roman" w:hAnsi="Times New Roman"/>
          <w:sz w:val="24"/>
          <w:szCs w:val="24"/>
        </w:rPr>
        <w:t>Закончился муниципальный интеллектуальный марафон среди учащихся начальных классов образовательных организаций Мариинского муниципального района, который проходил на базе МАНОУ «Гимназия № 2».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</w:t>
      </w:r>
      <w:r w:rsidRPr="006E6030">
        <w:rPr>
          <w:rFonts w:ascii="Times New Roman" w:hAnsi="Times New Roman"/>
          <w:color w:val="333333"/>
          <w:sz w:val="24"/>
          <w:szCs w:val="24"/>
        </w:rPr>
        <w:t>Участие в интеллектуальном</w:t>
      </w:r>
      <w:r w:rsidRPr="006E603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6E6030">
        <w:rPr>
          <w:rFonts w:ascii="Times New Roman" w:hAnsi="Times New Roman"/>
          <w:color w:val="333333"/>
          <w:sz w:val="24"/>
          <w:szCs w:val="24"/>
        </w:rPr>
        <w:t>марафоне</w:t>
      </w:r>
      <w:r w:rsidRPr="006E603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6E6030">
        <w:rPr>
          <w:rFonts w:ascii="Times New Roman" w:hAnsi="Times New Roman"/>
          <w:color w:val="333333"/>
          <w:sz w:val="24"/>
          <w:szCs w:val="24"/>
        </w:rPr>
        <w:t>даёт возможность каждому ученику: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color w:val="333333"/>
          <w:sz w:val="24"/>
          <w:szCs w:val="24"/>
        </w:rPr>
        <w:t xml:space="preserve"> -  продемонстрировать сформированные универсальные учебные действия,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color w:val="333333"/>
          <w:sz w:val="24"/>
          <w:szCs w:val="24"/>
        </w:rPr>
        <w:t xml:space="preserve"> -  проявить интеллектуальные способности,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color w:val="333333"/>
          <w:sz w:val="24"/>
          <w:szCs w:val="24"/>
        </w:rPr>
        <w:t xml:space="preserve">  - раскрыть многогранность своих интересов,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color w:val="333333"/>
          <w:sz w:val="24"/>
          <w:szCs w:val="24"/>
        </w:rPr>
        <w:t xml:space="preserve">  - развить смысловую догадку,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color w:val="333333"/>
          <w:sz w:val="24"/>
          <w:szCs w:val="24"/>
        </w:rPr>
        <w:t xml:space="preserve">  - обогатить словарный запас,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color w:val="333333"/>
          <w:sz w:val="24"/>
          <w:szCs w:val="24"/>
        </w:rPr>
        <w:t xml:space="preserve">  - увеличить скорость чтения,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color w:val="333333"/>
          <w:sz w:val="24"/>
          <w:szCs w:val="24"/>
        </w:rPr>
        <w:t xml:space="preserve">  - развить логическое мышление,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color w:val="333333"/>
          <w:sz w:val="24"/>
          <w:szCs w:val="24"/>
        </w:rPr>
      </w:pPr>
      <w:r w:rsidRPr="006E6030">
        <w:rPr>
          <w:rFonts w:ascii="Times New Roman" w:hAnsi="Times New Roman"/>
          <w:color w:val="333333"/>
          <w:sz w:val="24"/>
          <w:szCs w:val="24"/>
        </w:rPr>
        <w:t xml:space="preserve">  - пробудить интерес к решению нестандартных задач и уметь применять полученные знания на практике.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45 учащихся 3-х классов из 9 образовательных организаций  Мариинского муниципального района (  МАНОУ «Гимназия № 2»,  МБОУ «СОШ № 1», МБОУ «СОШ № 6», МБОУ «СОШ № 7», МБОУ «ООШ № 12»,  МБОУ «Красноорловская  СОШ», МБОУ «Сусловская  СОШ», МБОУ «Благовещенская ООШ», МБОУ «Тюменевская  ООШ») приняли участие в марафоне. </w:t>
      </w:r>
    </w:p>
    <w:p w:rsidR="009E4DCD" w:rsidRPr="006E6030" w:rsidRDefault="009E4DCD" w:rsidP="003C78C6">
      <w:pPr>
        <w:pStyle w:val="NoSpacing"/>
        <w:rPr>
          <w:rFonts w:ascii="Calibri" w:hAnsi="Calibri"/>
          <w:bCs/>
          <w:sz w:val="24"/>
          <w:szCs w:val="24"/>
        </w:rPr>
      </w:pPr>
      <w:r w:rsidRPr="006E6030">
        <w:rPr>
          <w:bCs/>
          <w:sz w:val="24"/>
          <w:szCs w:val="24"/>
        </w:rPr>
        <w:t xml:space="preserve">      Итоги  личного первенства </w:t>
      </w:r>
      <w:r>
        <w:rPr>
          <w:bCs/>
          <w:sz w:val="24"/>
          <w:szCs w:val="24"/>
        </w:rPr>
        <w:t>: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1 место -  Бусовцева Екатерина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МАНОУ «Гимназия №2»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2 место -  Проценко Дарья,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МБОУ«СОШ № 6» ;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Аверьянова Эвелина ,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МБОУ«СОШ № 7»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3 место – Барковская  Екатерина ,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МБОУ«СОШ № 7»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Итоги</w:t>
      </w:r>
      <w:r w:rsidRPr="006E6030">
        <w:rPr>
          <w:rFonts w:ascii="Times New Roman" w:hAnsi="Times New Roman"/>
          <w:bCs/>
          <w:sz w:val="24"/>
          <w:szCs w:val="24"/>
        </w:rPr>
        <w:t xml:space="preserve"> </w:t>
      </w:r>
      <w:r w:rsidRPr="006E6030">
        <w:rPr>
          <w:rFonts w:ascii="Times New Roman" w:hAnsi="Times New Roman"/>
          <w:sz w:val="24"/>
          <w:szCs w:val="24"/>
        </w:rPr>
        <w:t xml:space="preserve"> командного  первенства :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1место  - МБОУ «Средняя общеобразовательная школа № 7»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>(учителя: Кравцова Ирина Борисовна, Шевченко Людмила Дмитриевна, Морозова Ксения Александровна);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2 место - МБОУ «Средняя общеобразовательная школа № 6»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>(учителя: Рудковская Валентина Николаевна, Подобрей Светлана Михайловна);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3 место   - МАНОУ «Гимназия № 2» 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>(учителя: Ушакова Татьяна Дмитриевна,  Седова Маргарита Владимировна)</w:t>
      </w:r>
    </w:p>
    <w:p w:rsidR="009E4DCD" w:rsidRPr="006E6030" w:rsidRDefault="009E4DCD" w:rsidP="00F3308A">
      <w:pPr>
        <w:pStyle w:val="NoSpacing"/>
        <w:rPr>
          <w:rFonts w:ascii="Times New Roman" w:hAnsi="Times New Roman"/>
          <w:sz w:val="24"/>
          <w:szCs w:val="24"/>
        </w:rPr>
      </w:pPr>
    </w:p>
    <w:p w:rsidR="009E4DCD" w:rsidRPr="006E6030" w:rsidRDefault="009E4DCD" w:rsidP="0012112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E6030">
        <w:rPr>
          <w:rFonts w:ascii="Times New Roman" w:hAnsi="Times New Roman"/>
          <w:color w:val="000000"/>
          <w:sz w:val="24"/>
          <w:szCs w:val="24"/>
        </w:rPr>
        <w:t>интеллектуальном марафоне</w:t>
      </w:r>
      <w:r>
        <w:rPr>
          <w:rFonts w:ascii="Times New Roman" w:hAnsi="Times New Roman"/>
          <w:sz w:val="24"/>
          <w:szCs w:val="24"/>
        </w:rPr>
        <w:t xml:space="preserve">   с</w:t>
      </w:r>
      <w:r w:rsidRPr="006E6030">
        <w:rPr>
          <w:rFonts w:ascii="Times New Roman" w:hAnsi="Times New Roman"/>
          <w:sz w:val="24"/>
          <w:szCs w:val="24"/>
        </w:rPr>
        <w:t xml:space="preserve">реди учащихся 2-х классов   </w:t>
      </w:r>
      <w:r w:rsidRPr="006E6030">
        <w:rPr>
          <w:rFonts w:ascii="Times New Roman" w:hAnsi="Times New Roman"/>
          <w:color w:val="000000"/>
          <w:sz w:val="24"/>
          <w:szCs w:val="24"/>
        </w:rPr>
        <w:t>приняли 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030">
        <w:rPr>
          <w:rFonts w:ascii="Times New Roman" w:hAnsi="Times New Roman"/>
          <w:color w:val="000000"/>
          <w:sz w:val="24"/>
          <w:szCs w:val="24"/>
        </w:rPr>
        <w:t xml:space="preserve"> 60 школьников  из 12 образовательных организаций  Мариинского муниципального района (МАНОУ «Гимназия № 2»,  МБОУ «СОШ № 1», МБОУ «ООШ №3», МБОУ «СОШ № 6», МБОУ «СОШ № 7», МБОУ «ООШ № 12», МБОУ «Сусловская  СОШ»,  МБОУ «Благовещенская  ООШ», МБОУ «Калининская ООШ»,  МБОУ  «2-я Пристанская ООШ»,  МБОУ «Первомайская ООШ», МБОУ «Тюменевская ООШ») </w:t>
      </w:r>
    </w:p>
    <w:p w:rsidR="009E4DCD" w:rsidRPr="006E6030" w:rsidRDefault="009E4DCD" w:rsidP="00F66C06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6E6030">
        <w:rPr>
          <w:rFonts w:ascii="Times New Roman" w:hAnsi="Times New Roman"/>
          <w:bCs/>
          <w:sz w:val="24"/>
          <w:szCs w:val="24"/>
        </w:rPr>
        <w:t>Итоги личного первенства :</w:t>
      </w:r>
    </w:p>
    <w:p w:rsidR="009E4DCD" w:rsidRPr="006E6030" w:rsidRDefault="009E4DCD" w:rsidP="00F66C06">
      <w:pPr>
        <w:pStyle w:val="NoSpacing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1 место -  Дорофеева Алена, </w:t>
      </w:r>
    </w:p>
    <w:p w:rsidR="009E4DCD" w:rsidRPr="006E6030" w:rsidRDefault="009E4DCD" w:rsidP="00F66C06">
      <w:pPr>
        <w:pStyle w:val="NoSpacing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           МАНОУ«Гимназия № 2» ;</w:t>
      </w:r>
    </w:p>
    <w:p w:rsidR="009E4DCD" w:rsidRPr="006E6030" w:rsidRDefault="009E4DCD" w:rsidP="00B65D6B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Картавых Владислав, </w:t>
      </w:r>
    </w:p>
    <w:p w:rsidR="009E4DCD" w:rsidRPr="006E6030" w:rsidRDefault="009E4DCD" w:rsidP="00B65D6B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МАНОУ«Гимназия № 2»;</w:t>
      </w:r>
    </w:p>
    <w:p w:rsidR="009E4DCD" w:rsidRPr="006E6030" w:rsidRDefault="009E4DCD" w:rsidP="00F66C06">
      <w:pPr>
        <w:pStyle w:val="NoSpacing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Зыков Александр, </w:t>
      </w:r>
    </w:p>
    <w:p w:rsidR="009E4DCD" w:rsidRPr="006E6030" w:rsidRDefault="009E4DCD" w:rsidP="00F66C06">
      <w:pPr>
        <w:pStyle w:val="NoSpacing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         МАНОУ«Гимназия № 2»</w:t>
      </w:r>
    </w:p>
    <w:p w:rsidR="009E4DCD" w:rsidRPr="006E6030" w:rsidRDefault="009E4DCD" w:rsidP="00B65D6B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6E6030">
        <w:rPr>
          <w:rFonts w:ascii="Times New Roman" w:hAnsi="Times New Roman"/>
          <w:color w:val="000000"/>
          <w:sz w:val="24"/>
          <w:szCs w:val="24"/>
        </w:rPr>
        <w:t xml:space="preserve">2 место -   Осипова Виктория, </w:t>
      </w:r>
    </w:p>
    <w:p w:rsidR="009E4DCD" w:rsidRPr="006E6030" w:rsidRDefault="009E4DCD" w:rsidP="00B65D6B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МАНОУ«Гимназия № 2» </w:t>
      </w:r>
    </w:p>
    <w:p w:rsidR="009E4DCD" w:rsidRPr="006E6030" w:rsidRDefault="009E4DCD" w:rsidP="00B65D6B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6E6030">
        <w:rPr>
          <w:rFonts w:ascii="Times New Roman" w:hAnsi="Times New Roman"/>
          <w:color w:val="000000"/>
          <w:sz w:val="24"/>
          <w:szCs w:val="24"/>
        </w:rPr>
        <w:t xml:space="preserve">3 место – Дмитриев Сергей , </w:t>
      </w:r>
    </w:p>
    <w:p w:rsidR="009E4DCD" w:rsidRPr="006E6030" w:rsidRDefault="009E4DCD" w:rsidP="00B65D6B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МБОУ «СОШ № 7»</w:t>
      </w:r>
    </w:p>
    <w:p w:rsidR="009E4DCD" w:rsidRPr="006E6030" w:rsidRDefault="009E4DCD" w:rsidP="00826BA3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bCs/>
          <w:sz w:val="24"/>
          <w:szCs w:val="24"/>
        </w:rPr>
        <w:t xml:space="preserve">Итоги  </w:t>
      </w:r>
      <w:r w:rsidRPr="006E6030">
        <w:rPr>
          <w:rFonts w:ascii="Times New Roman" w:hAnsi="Times New Roman"/>
          <w:sz w:val="24"/>
          <w:szCs w:val="24"/>
        </w:rPr>
        <w:t xml:space="preserve"> командного первенства : 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1 место  - МАНОУ «Гимназия № 2» 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>(учителя: Фомина Ирина Владимировна, Масалова Ирина Владимировна, Кравченко Анн Иоганессовна);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2 место  - МБОУ «Средняя общеобразовательная школа № 7»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(учителя: Астахова Людмила Владимировна, Веревкина Надежда Викторовна, Горлова Тамара Васильевна, Мараник Татьяна Юрьевна,  Минибаева Лия Гайнуловна);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 xml:space="preserve"> 3 место - МБОУ «Калининская основная общеобразовательная школа» 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030">
        <w:rPr>
          <w:rFonts w:ascii="Times New Roman" w:hAnsi="Times New Roman"/>
          <w:color w:val="000000"/>
          <w:sz w:val="24"/>
          <w:szCs w:val="24"/>
        </w:rPr>
        <w:t>(учитель: Прудникова Марина Сергеевна  ).</w:t>
      </w:r>
    </w:p>
    <w:p w:rsidR="009E4DCD" w:rsidRPr="006E6030" w:rsidRDefault="009E4DCD" w:rsidP="00826BA3">
      <w:pPr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4DCD" w:rsidRPr="006E6030" w:rsidRDefault="009E4DCD" w:rsidP="003C699A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Среди учащихся 1-х классов  в </w:t>
      </w:r>
      <w:r w:rsidRPr="006E6030">
        <w:rPr>
          <w:rFonts w:ascii="Times New Roman" w:hAnsi="Times New Roman"/>
          <w:color w:val="000000"/>
          <w:sz w:val="24"/>
          <w:szCs w:val="24"/>
        </w:rPr>
        <w:t>интеллектуальном марафоне</w:t>
      </w:r>
      <w:r w:rsidRPr="006E6030">
        <w:rPr>
          <w:rFonts w:ascii="Times New Roman" w:hAnsi="Times New Roman"/>
          <w:sz w:val="24"/>
          <w:szCs w:val="24"/>
        </w:rPr>
        <w:t xml:space="preserve"> приняли участие 55 школьников из 11 образовательных организаций  Мариинского муниципального района (МАНОУ «Гимназия № 2»,   МБОУ «СОШ № 1», МБОУ «ООШ №3», МБОУ «СОШ № 6», МБОУ «СОШ № 7», МБОУ «ООШ № 12»,  МБОУ «Благовещенская ООШ», МБОУ «Калининская ООШ», МБОУ «Красноорловская СОШ»,    </w:t>
      </w:r>
      <w:r w:rsidRPr="006E6030">
        <w:rPr>
          <w:rFonts w:ascii="Times New Roman" w:hAnsi="Times New Roman"/>
          <w:color w:val="000000"/>
          <w:sz w:val="24"/>
          <w:szCs w:val="24"/>
        </w:rPr>
        <w:t xml:space="preserve">МБОУ «Первомайская ООШ», </w:t>
      </w:r>
      <w:r w:rsidRPr="006E6030">
        <w:rPr>
          <w:rFonts w:ascii="Times New Roman" w:hAnsi="Times New Roman"/>
          <w:sz w:val="24"/>
          <w:szCs w:val="24"/>
        </w:rPr>
        <w:t>МБОУ «Тюменевская ООШ»</w:t>
      </w:r>
      <w:r w:rsidRPr="006E60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030">
        <w:rPr>
          <w:rFonts w:ascii="Times New Roman" w:hAnsi="Times New Roman"/>
          <w:sz w:val="24"/>
          <w:szCs w:val="24"/>
        </w:rPr>
        <w:t xml:space="preserve">). </w:t>
      </w:r>
    </w:p>
    <w:p w:rsidR="009E4DCD" w:rsidRPr="006E6030" w:rsidRDefault="009E4DCD" w:rsidP="001169B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6E6030">
        <w:rPr>
          <w:rFonts w:ascii="Times New Roman" w:hAnsi="Times New Roman"/>
          <w:bCs/>
          <w:sz w:val="24"/>
          <w:szCs w:val="24"/>
        </w:rPr>
        <w:t xml:space="preserve">     Итоги  личного первенства :</w:t>
      </w:r>
    </w:p>
    <w:p w:rsidR="009E4DCD" w:rsidRPr="006E6030" w:rsidRDefault="009E4DCD" w:rsidP="001169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1 место –  Акимова Милана, </w:t>
      </w:r>
    </w:p>
    <w:p w:rsidR="009E4DCD" w:rsidRPr="006E6030" w:rsidRDefault="009E4DCD" w:rsidP="001169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        МАНОУ «Гимназия №2» ;</w:t>
      </w:r>
    </w:p>
    <w:p w:rsidR="009E4DCD" w:rsidRPr="006E6030" w:rsidRDefault="009E4DCD" w:rsidP="001169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         Халиков Кирилл </w:t>
      </w:r>
    </w:p>
    <w:p w:rsidR="009E4DCD" w:rsidRPr="006E6030" w:rsidRDefault="009E4DCD" w:rsidP="001169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          МБОУ«СОШ № 7» </w:t>
      </w:r>
    </w:p>
    <w:p w:rsidR="009E4DCD" w:rsidRPr="006E6030" w:rsidRDefault="009E4DCD" w:rsidP="001169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2 место -    Шувалова Екатерина, </w:t>
      </w:r>
    </w:p>
    <w:p w:rsidR="009E4DCD" w:rsidRPr="006E6030" w:rsidRDefault="009E4DCD" w:rsidP="001169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         МБОУ«СОШ № 6» </w:t>
      </w:r>
    </w:p>
    <w:p w:rsidR="009E4DCD" w:rsidRPr="006E6030" w:rsidRDefault="009E4DCD" w:rsidP="001169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3 место –    Ступина Карина , </w:t>
      </w:r>
    </w:p>
    <w:p w:rsidR="009E4DCD" w:rsidRPr="006E6030" w:rsidRDefault="009E4DCD" w:rsidP="001169B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                     МАНОУ «Гимназия №2» </w:t>
      </w:r>
    </w:p>
    <w:p w:rsidR="009E4DCD" w:rsidRPr="006E6030" w:rsidRDefault="009E4DCD" w:rsidP="001169BC">
      <w:pPr>
        <w:pStyle w:val="NoSpacing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>Итоги  командного  первенства :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1 место  -   МАНОУ «Гимназия №2» (учителя : Зайцева Елена Васильевна,   Шишлянникова Светлана Александровна,  Шестакова Ольга Юрьевна);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2 место   заняли участники марафона МБОУ «Средняя общеобразовательная школа № 1» (учитель:  Ширикова Татьяна Михайловна);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3 место -   у  команды  МБОУ «Средняя общеобразовательная школа № 6» </w:t>
      </w:r>
    </w:p>
    <w:p w:rsidR="009E4DCD" w:rsidRPr="006E6030" w:rsidRDefault="009E4DCD" w:rsidP="00A26A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>(учителя:  Лазарева Светлана Юрьевна, Афанасенко Надежда Вениаминовна, Суднишникова Екатерина Александровна, Филатова Светлана Борисовна).</w:t>
      </w:r>
    </w:p>
    <w:p w:rsidR="009E4DCD" w:rsidRPr="006E6030" w:rsidRDefault="009E4DCD" w:rsidP="0016676E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E6030">
        <w:rPr>
          <w:rFonts w:ascii="Times New Roman" w:hAnsi="Times New Roman"/>
          <w:iCs/>
          <w:sz w:val="24"/>
          <w:szCs w:val="24"/>
          <w:lang w:eastAsia="ru-RU"/>
        </w:rPr>
        <w:t xml:space="preserve">Все участники  интеллектуального марафона награждены грамотами. </w:t>
      </w:r>
    </w:p>
    <w:p w:rsidR="009E4DCD" w:rsidRPr="006E6030" w:rsidRDefault="009E4DCD" w:rsidP="0016676E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030">
        <w:rPr>
          <w:rFonts w:ascii="Times New Roman" w:hAnsi="Times New Roman"/>
          <w:iCs/>
          <w:sz w:val="24"/>
          <w:szCs w:val="24"/>
          <w:lang w:eastAsia="ru-RU"/>
        </w:rPr>
        <w:t>Поздравляем ребят, их классных руководителей и желаем им новых побед и творческих успехов.</w:t>
      </w:r>
    </w:p>
    <w:p w:rsidR="009E4DCD" w:rsidRPr="006E6030" w:rsidRDefault="009E4DCD" w:rsidP="002A0FC6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030">
        <w:rPr>
          <w:rFonts w:ascii="Times New Roman" w:hAnsi="Times New Roman"/>
          <w:sz w:val="24"/>
          <w:szCs w:val="24"/>
          <w:lang w:eastAsia="ru-RU"/>
        </w:rPr>
        <w:t>  </w:t>
      </w:r>
      <w:r w:rsidRPr="006E6030">
        <w:rPr>
          <w:rFonts w:ascii="Times New Roman" w:hAnsi="Times New Roman"/>
          <w:sz w:val="24"/>
          <w:szCs w:val="24"/>
        </w:rPr>
        <w:t xml:space="preserve">        </w:t>
      </w:r>
    </w:p>
    <w:p w:rsidR="009E4DCD" w:rsidRPr="006E6030" w:rsidRDefault="009E4DCD" w:rsidP="00A26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030">
        <w:rPr>
          <w:rFonts w:ascii="Times New Roman" w:hAnsi="Times New Roman"/>
          <w:sz w:val="24"/>
          <w:szCs w:val="24"/>
        </w:rPr>
        <w:t xml:space="preserve">                            Заметку подготовила методист НОО МКУ «ИМЦ» О.И. Гавриленко </w:t>
      </w:r>
    </w:p>
    <w:p w:rsidR="009E4DCD" w:rsidRPr="006E6030" w:rsidRDefault="009E4DCD" w:rsidP="00A2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DCD" w:rsidRPr="002A0FC6" w:rsidRDefault="009E4DCD" w:rsidP="000803E9">
      <w:pPr>
        <w:rPr>
          <w:rFonts w:ascii="Times New Roman CYR" w:hAnsi="Times New Roman CYR" w:cs="Times New Roman CYR"/>
          <w:sz w:val="28"/>
          <w:szCs w:val="28"/>
        </w:rPr>
        <w:sectPr w:rsidR="009E4DCD" w:rsidRPr="002A0FC6" w:rsidSect="00EC25E7">
          <w:type w:val="continuous"/>
          <w:pgSz w:w="12240" w:h="15840"/>
          <w:pgMar w:top="851" w:right="851" w:bottom="851" w:left="851" w:header="709" w:footer="709" w:gutter="0"/>
          <w:cols w:space="720"/>
        </w:sectPr>
      </w:pPr>
    </w:p>
    <w:p w:rsidR="009E4DCD" w:rsidRPr="002A0FC6" w:rsidRDefault="009E4DCD" w:rsidP="002A0FC6">
      <w:pPr>
        <w:widowControl w:val="0"/>
        <w:jc w:val="both"/>
        <w:rPr>
          <w:sz w:val="28"/>
          <w:szCs w:val="28"/>
        </w:rPr>
      </w:pPr>
    </w:p>
    <w:sectPr w:rsidR="009E4DCD" w:rsidRPr="002A0FC6" w:rsidSect="00E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4A9"/>
    <w:multiLevelType w:val="multilevel"/>
    <w:tmpl w:val="A03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C7064D"/>
    <w:multiLevelType w:val="multilevel"/>
    <w:tmpl w:val="BA6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85F4B"/>
    <w:multiLevelType w:val="multilevel"/>
    <w:tmpl w:val="648A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439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9B2ABB"/>
    <w:multiLevelType w:val="multilevel"/>
    <w:tmpl w:val="25E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623D9"/>
    <w:multiLevelType w:val="multilevel"/>
    <w:tmpl w:val="F3D8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17106"/>
    <w:multiLevelType w:val="singleLevel"/>
    <w:tmpl w:val="A0FEB28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AF671FC"/>
    <w:multiLevelType w:val="multilevel"/>
    <w:tmpl w:val="334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77539C"/>
    <w:multiLevelType w:val="multilevel"/>
    <w:tmpl w:val="B33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843D4"/>
    <w:multiLevelType w:val="singleLevel"/>
    <w:tmpl w:val="317253F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5F45351D"/>
    <w:multiLevelType w:val="singleLevel"/>
    <w:tmpl w:val="B8668EB8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89576D7"/>
    <w:multiLevelType w:val="singleLevel"/>
    <w:tmpl w:val="C560AD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062226B"/>
    <w:multiLevelType w:val="singleLevel"/>
    <w:tmpl w:val="317253F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75BE4C5B"/>
    <w:multiLevelType w:val="singleLevel"/>
    <w:tmpl w:val="1D98BC8C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2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9"/>
    <w:lvlOverride w:ilvl="0">
      <w:startOverride w:val="2"/>
    </w:lvlOverride>
  </w:num>
  <w:num w:numId="13">
    <w:abstractNumId w:val="13"/>
    <w:lvlOverride w:ilvl="0">
      <w:startOverride w:val="5"/>
    </w:lvlOverride>
  </w:num>
  <w:num w:numId="14">
    <w:abstractNumId w:val="3"/>
    <w:lvlOverride w:ilvl="0">
      <w:startOverride w:val="1"/>
    </w:lvlOverride>
  </w:num>
  <w:num w:numId="15">
    <w:abstractNumId w:val="1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91A"/>
    <w:rsid w:val="0001585C"/>
    <w:rsid w:val="000803E9"/>
    <w:rsid w:val="000F6035"/>
    <w:rsid w:val="001169BC"/>
    <w:rsid w:val="0012112B"/>
    <w:rsid w:val="00125561"/>
    <w:rsid w:val="0016676E"/>
    <w:rsid w:val="001A3717"/>
    <w:rsid w:val="001E27DA"/>
    <w:rsid w:val="00210976"/>
    <w:rsid w:val="002122CE"/>
    <w:rsid w:val="00275E97"/>
    <w:rsid w:val="002A0FC6"/>
    <w:rsid w:val="00321AC7"/>
    <w:rsid w:val="003859F8"/>
    <w:rsid w:val="0039488D"/>
    <w:rsid w:val="003C699A"/>
    <w:rsid w:val="003C78C6"/>
    <w:rsid w:val="00424EF4"/>
    <w:rsid w:val="00426A2F"/>
    <w:rsid w:val="00442C68"/>
    <w:rsid w:val="004B0780"/>
    <w:rsid w:val="004E3079"/>
    <w:rsid w:val="005419E5"/>
    <w:rsid w:val="00551B6A"/>
    <w:rsid w:val="00566E45"/>
    <w:rsid w:val="00587CC9"/>
    <w:rsid w:val="005A3901"/>
    <w:rsid w:val="005F2858"/>
    <w:rsid w:val="005F2F74"/>
    <w:rsid w:val="0060112C"/>
    <w:rsid w:val="00615D87"/>
    <w:rsid w:val="00623BDF"/>
    <w:rsid w:val="00626855"/>
    <w:rsid w:val="0062773B"/>
    <w:rsid w:val="006338F8"/>
    <w:rsid w:val="00643C0F"/>
    <w:rsid w:val="0065781B"/>
    <w:rsid w:val="00666DB4"/>
    <w:rsid w:val="006764BA"/>
    <w:rsid w:val="006C127D"/>
    <w:rsid w:val="006E6030"/>
    <w:rsid w:val="006F68FA"/>
    <w:rsid w:val="006F71CF"/>
    <w:rsid w:val="0071597C"/>
    <w:rsid w:val="007337C4"/>
    <w:rsid w:val="00733F60"/>
    <w:rsid w:val="0078014D"/>
    <w:rsid w:val="007B3797"/>
    <w:rsid w:val="007C62C9"/>
    <w:rsid w:val="007D7F2F"/>
    <w:rsid w:val="00804245"/>
    <w:rsid w:val="00811F9C"/>
    <w:rsid w:val="008232E7"/>
    <w:rsid w:val="0082619F"/>
    <w:rsid w:val="00826BA3"/>
    <w:rsid w:val="00866244"/>
    <w:rsid w:val="00883402"/>
    <w:rsid w:val="00884E22"/>
    <w:rsid w:val="008A242B"/>
    <w:rsid w:val="008C2849"/>
    <w:rsid w:val="008E57B5"/>
    <w:rsid w:val="0090151C"/>
    <w:rsid w:val="00905664"/>
    <w:rsid w:val="00911A7D"/>
    <w:rsid w:val="00911B18"/>
    <w:rsid w:val="0098126B"/>
    <w:rsid w:val="009909F3"/>
    <w:rsid w:val="009A4CCF"/>
    <w:rsid w:val="009E4DCD"/>
    <w:rsid w:val="00A03364"/>
    <w:rsid w:val="00A26AA0"/>
    <w:rsid w:val="00A67703"/>
    <w:rsid w:val="00A76D17"/>
    <w:rsid w:val="00A93082"/>
    <w:rsid w:val="00A96D0D"/>
    <w:rsid w:val="00A97E7B"/>
    <w:rsid w:val="00B11D96"/>
    <w:rsid w:val="00B129E9"/>
    <w:rsid w:val="00B65D6B"/>
    <w:rsid w:val="00BA427E"/>
    <w:rsid w:val="00BF78E8"/>
    <w:rsid w:val="00C649BA"/>
    <w:rsid w:val="00C84CA6"/>
    <w:rsid w:val="00CB3961"/>
    <w:rsid w:val="00CC0C95"/>
    <w:rsid w:val="00CD6023"/>
    <w:rsid w:val="00D44292"/>
    <w:rsid w:val="00D5591A"/>
    <w:rsid w:val="00DA2395"/>
    <w:rsid w:val="00E27DC3"/>
    <w:rsid w:val="00E441FB"/>
    <w:rsid w:val="00E84159"/>
    <w:rsid w:val="00EC25E7"/>
    <w:rsid w:val="00EF0E97"/>
    <w:rsid w:val="00F21CEC"/>
    <w:rsid w:val="00F324BE"/>
    <w:rsid w:val="00F3308A"/>
    <w:rsid w:val="00F66C06"/>
    <w:rsid w:val="00F70A6A"/>
    <w:rsid w:val="00F948EC"/>
    <w:rsid w:val="00F96140"/>
    <w:rsid w:val="00FA6F28"/>
    <w:rsid w:val="00FB38C7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E9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E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5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4159"/>
    <w:pPr>
      <w:keepNext/>
      <w:keepLines/>
      <w:spacing w:before="200" w:after="0"/>
      <w:outlineLvl w:val="4"/>
    </w:pPr>
    <w:rPr>
      <w:rFonts w:ascii="Calibri" w:eastAsia="Times New Roman" w:hAnsi="Calibri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E9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3E9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591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4159"/>
    <w:rPr>
      <w:rFonts w:ascii="Calibri" w:hAnsi="Calibri" w:cs="Times New Roman"/>
      <w:color w:val="243F60"/>
    </w:rPr>
  </w:style>
  <w:style w:type="character" w:styleId="Hyperlink">
    <w:name w:val="Hyperlink"/>
    <w:basedOn w:val="DefaultParagraphFont"/>
    <w:uiPriority w:val="99"/>
    <w:semiHidden/>
    <w:rsid w:val="00D559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43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43C0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A239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A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39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6D0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787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mediana</cp:lastModifiedBy>
  <cp:revision>62</cp:revision>
  <dcterms:created xsi:type="dcterms:W3CDTF">2016-11-01T13:40:00Z</dcterms:created>
  <dcterms:modified xsi:type="dcterms:W3CDTF">2017-04-17T07:14:00Z</dcterms:modified>
</cp:coreProperties>
</file>